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0" w:rsidRPr="00902DA4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02DA4">
        <w:rPr>
          <w:rFonts w:ascii="Times New Roman" w:hAnsi="Times New Roman"/>
          <w:sz w:val="24"/>
          <w:szCs w:val="24"/>
        </w:rPr>
        <w:t xml:space="preserve">Аннотация  </w:t>
      </w:r>
    </w:p>
    <w:p w:rsidR="00451CB0" w:rsidRPr="00902DA4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технология</w:t>
      </w:r>
      <w:r w:rsidRPr="00902DA4">
        <w:rPr>
          <w:rFonts w:ascii="Times New Roman" w:hAnsi="Times New Roman"/>
          <w:sz w:val="24"/>
          <w:szCs w:val="24"/>
        </w:rPr>
        <w:t>, базовый уровень</w:t>
      </w:r>
    </w:p>
    <w:p w:rsidR="00451CB0" w:rsidRDefault="00451CB0" w:rsidP="0024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1CB0" w:rsidRPr="00557C9D" w:rsidRDefault="00451CB0" w:rsidP="0024715A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57C9D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учащихся </w:t>
      </w:r>
      <w:r>
        <w:rPr>
          <w:rFonts w:ascii="Times New Roman" w:hAnsi="Times New Roman"/>
          <w:sz w:val="24"/>
          <w:szCs w:val="24"/>
        </w:rPr>
        <w:t>5</w:t>
      </w:r>
      <w:r w:rsidRPr="00557C9D">
        <w:rPr>
          <w:rFonts w:ascii="Times New Roman" w:hAnsi="Times New Roman"/>
          <w:sz w:val="24"/>
          <w:szCs w:val="24"/>
        </w:rPr>
        <w:t xml:space="preserve"> класса и реализуется на основе следующих документов:</w:t>
      </w:r>
    </w:p>
    <w:p w:rsidR="00451CB0" w:rsidRPr="00557C9D" w:rsidRDefault="00451CB0" w:rsidP="002471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>Закон РФ от 10.07.1992г. №3266-1 «Об образовании» (в ред. Федерального закона от 01.04.2012 г. № 25-ФЗ);</w:t>
      </w:r>
    </w:p>
    <w:p w:rsidR="00451CB0" w:rsidRPr="00557C9D" w:rsidRDefault="00451CB0" w:rsidP="002471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 (в ред.  Постановления  Главного государственного санитарного врача Российской Федерации от 29.06.2011г. №85);</w:t>
      </w:r>
    </w:p>
    <w:p w:rsidR="00451CB0" w:rsidRPr="00557C9D" w:rsidRDefault="00451CB0" w:rsidP="002471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науки РФ от 31.01.2012 г. № 69);</w:t>
      </w:r>
    </w:p>
    <w:p w:rsidR="00451CB0" w:rsidRPr="00557C9D" w:rsidRDefault="00451CB0" w:rsidP="002471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>Приказ Министерства образования Российской Федерации от 09.03.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РФ от 01.02.2012 №74);</w:t>
      </w:r>
    </w:p>
    <w:p w:rsidR="00451CB0" w:rsidRPr="00557C9D" w:rsidRDefault="00451CB0" w:rsidP="002471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>Закон «Об образовании» ФГОС 29.12.12 статья 3 «О региональном компоненте»</w:t>
      </w:r>
    </w:p>
    <w:p w:rsidR="00451CB0" w:rsidRPr="00557C9D" w:rsidRDefault="00451CB0" w:rsidP="002471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9D">
        <w:rPr>
          <w:rFonts w:ascii="Times New Roman" w:hAnsi="Times New Roman"/>
          <w:bCs/>
          <w:w w:val="104"/>
          <w:sz w:val="24"/>
          <w:szCs w:val="24"/>
        </w:rPr>
        <w:t>Фундаментального ядра содержания общего образования и требований к результатам освоения образовательной программы основного общего образования. Представленных в Федеральном государственном образовательном стандарте  основного общего образования второго поколения</w:t>
      </w:r>
    </w:p>
    <w:p w:rsidR="00451CB0" w:rsidRPr="00557C9D" w:rsidRDefault="00451CB0" w:rsidP="0024715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9D">
        <w:rPr>
          <w:rFonts w:ascii="Times New Roman" w:hAnsi="Times New Roman"/>
          <w:bCs/>
          <w:sz w:val="24"/>
          <w:szCs w:val="24"/>
        </w:rPr>
        <w:t xml:space="preserve"> Н. В. Синица.В.Д.Симоненко. ТЕХНОЛОГИЯ учебник </w:t>
      </w:r>
      <w:r>
        <w:rPr>
          <w:rFonts w:ascii="Times New Roman" w:hAnsi="Times New Roman"/>
          <w:bCs/>
          <w:i/>
          <w:iCs/>
          <w:sz w:val="24"/>
          <w:szCs w:val="24"/>
        </w:rPr>
        <w:t>5</w:t>
      </w:r>
      <w:r w:rsidRPr="00557C9D">
        <w:rPr>
          <w:rFonts w:ascii="Times New Roman" w:hAnsi="Times New Roman"/>
          <w:bCs/>
          <w:i/>
          <w:iCs/>
          <w:sz w:val="24"/>
          <w:szCs w:val="24"/>
        </w:rPr>
        <w:t xml:space="preserve">  класс</w:t>
      </w:r>
      <w:r w:rsidRPr="00557C9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57C9D">
        <w:rPr>
          <w:rFonts w:ascii="Times New Roman" w:hAnsi="Times New Roman"/>
          <w:sz w:val="24"/>
          <w:szCs w:val="24"/>
        </w:rPr>
        <w:t xml:space="preserve"> М.: Издательский центр «Вентана-Граф», </w:t>
      </w:r>
      <w:smartTag w:uri="urn:schemas-microsoft-com:office:smarttags" w:element="metricconverter">
        <w:smartTagPr>
          <w:attr w:name="ProductID" w:val="2015 г"/>
        </w:smartTagPr>
        <w:r w:rsidRPr="00557C9D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557C9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57C9D">
        <w:rPr>
          <w:rFonts w:ascii="Times New Roman" w:hAnsi="Times New Roman"/>
          <w:sz w:val="24"/>
          <w:szCs w:val="24"/>
        </w:rPr>
        <w:t>.;</w:t>
      </w:r>
    </w:p>
    <w:p w:rsidR="00451CB0" w:rsidRDefault="00451CB0" w:rsidP="00413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Общие результаты технологического образования состоят: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  <w:r w:rsidRPr="00AC2DAF">
        <w:rPr>
          <w:rFonts w:ascii="Times New Roman" w:hAnsi="Times New Roman"/>
          <w:sz w:val="24"/>
          <w:szCs w:val="24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51CB0" w:rsidRDefault="00451CB0" w:rsidP="00413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  <w:r w:rsidRPr="00AC2DAF">
        <w:rPr>
          <w:rFonts w:ascii="Times New Roman" w:hAnsi="Times New Roman"/>
          <w:sz w:val="24"/>
          <w:szCs w:val="24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AC2DAF">
        <w:rPr>
          <w:rFonts w:ascii="Times New Roman" w:hAnsi="Times New Roman"/>
          <w:sz w:val="24"/>
          <w:szCs w:val="24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AF">
        <w:rPr>
          <w:rFonts w:ascii="Times New Roman" w:hAnsi="Times New Roman"/>
          <w:sz w:val="24"/>
          <w:szCs w:val="24"/>
        </w:rPr>
        <w:t xml:space="preserve"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</w:t>
      </w:r>
    </w:p>
    <w:p w:rsidR="00451CB0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Будущей практической </w:t>
      </w:r>
      <w:r w:rsidRPr="00AC2DAF">
        <w:rPr>
          <w:rFonts w:ascii="Times New Roman" w:hAnsi="Times New Roman"/>
          <w:sz w:val="24"/>
          <w:szCs w:val="24"/>
        </w:rPr>
        <w:t>деятельности;</w:t>
      </w: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C2DAF">
        <w:rPr>
          <w:rFonts w:ascii="Times New Roman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AC2D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902DA4">
        <w:rPr>
          <w:rFonts w:ascii="Times New Roman" w:eastAsia="MS Mincho" w:hAnsi="Times New Roman"/>
          <w:sz w:val="24"/>
          <w:szCs w:val="24"/>
          <w:lang w:eastAsia="ja-JP"/>
        </w:rPr>
        <w:t>Программа рассчитана на 68 часов в год, 2 часов в неделю. Контроль знаний учащихся осуществляется с помощью практическ</w:t>
      </w:r>
      <w:r>
        <w:rPr>
          <w:rFonts w:ascii="Times New Roman" w:eastAsia="MS Mincho" w:hAnsi="Times New Roman"/>
          <w:sz w:val="24"/>
          <w:szCs w:val="24"/>
          <w:lang w:eastAsia="ja-JP"/>
        </w:rPr>
        <w:t>их работ и творческих проектов.</w:t>
      </w: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829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451CB0" w:rsidRPr="00354A57" w:rsidRDefault="00451CB0" w:rsidP="0041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AF">
        <w:rPr>
          <w:rFonts w:ascii="Times New Roman" w:hAnsi="Times New Roman"/>
          <w:b/>
          <w:sz w:val="24"/>
          <w:szCs w:val="24"/>
        </w:rPr>
        <w:t>Направление «Технология ведения дома»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202"/>
        <w:gridCol w:w="876"/>
      </w:tblGrid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разделов</w:t>
            </w:r>
            <w:r w:rsidRPr="00BE6705">
              <w:rPr>
                <w:rFonts w:ascii="Times New Roman" w:hAnsi="Times New Roman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09">
              <w:rPr>
                <w:rFonts w:ascii="Times New Roman" w:hAnsi="Times New Roman"/>
                <w:sz w:val="24"/>
                <w:szCs w:val="24"/>
              </w:rPr>
              <w:t>Вводное занятие (что изучает технология, правила техники безопасности)</w:t>
            </w:r>
            <w:r>
              <w:rPr>
                <w:rFonts w:ascii="Times New Roman" w:hAnsi="Times New Roman"/>
                <w:sz w:val="24"/>
                <w:szCs w:val="24"/>
              </w:rPr>
              <w:t>Что такое творческие проекты? Входной контроль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Р.2.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Р.3.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Р.4.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Черчение и графика 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Р.5.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Р.6. 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поделочных материалов 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1CB0" w:rsidRPr="00BE6705" w:rsidTr="004139BB">
        <w:tc>
          <w:tcPr>
            <w:tcW w:w="817" w:type="dxa"/>
          </w:tcPr>
          <w:p w:rsidR="00451CB0" w:rsidRPr="00BE6705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 xml:space="preserve">Р.7. </w:t>
            </w:r>
          </w:p>
        </w:tc>
        <w:tc>
          <w:tcPr>
            <w:tcW w:w="8202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876" w:type="dxa"/>
          </w:tcPr>
          <w:p w:rsidR="00451CB0" w:rsidRPr="00BE6705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51CB0" w:rsidRPr="00AC2DAF" w:rsidRDefault="00451CB0" w:rsidP="004139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B0" w:rsidRDefault="00451CB0" w:rsidP="00413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CB0" w:rsidRDefault="00451CB0" w:rsidP="00413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CB0" w:rsidRPr="00AC2DAF" w:rsidRDefault="00451CB0" w:rsidP="004139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Default="00451CB0" w:rsidP="004139B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Pr="004139BB" w:rsidRDefault="00451CB0" w:rsidP="0041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B0" w:rsidRPr="00E27213" w:rsidRDefault="00451CB0" w:rsidP="00B417F1">
      <w:pPr>
        <w:rPr>
          <w:rFonts w:ascii="Times New Roman" w:hAnsi="Times New Roman"/>
          <w:sz w:val="24"/>
          <w:szCs w:val="24"/>
        </w:rPr>
      </w:pPr>
      <w:r w:rsidRPr="00E27213">
        <w:rPr>
          <w:rFonts w:eastAsia="MS Mincho"/>
          <w:sz w:val="24"/>
          <w:szCs w:val="24"/>
          <w:lang w:eastAsia="ja-JP"/>
        </w:rPr>
        <w:t xml:space="preserve">                                                            </w:t>
      </w:r>
      <w:r w:rsidRPr="00E27213">
        <w:rPr>
          <w:rFonts w:ascii="Times New Roman" w:hAnsi="Times New Roman"/>
          <w:sz w:val="24"/>
          <w:szCs w:val="24"/>
        </w:rPr>
        <w:t>Аннотация  6 класс технология, базовый уровень</w:t>
      </w:r>
    </w:p>
    <w:p w:rsidR="00451CB0" w:rsidRDefault="00451CB0" w:rsidP="00B417F1">
      <w:pPr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 xml:space="preserve"> 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1CB0" w:rsidRDefault="00451CB0" w:rsidP="00B417F1">
      <w:pPr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Данная рабочая программа ориентирована на учащихся 6 класса и реализуется на основе сл</w:t>
      </w:r>
      <w:r w:rsidRPr="00E27213">
        <w:rPr>
          <w:rFonts w:ascii="Times New Roman" w:hAnsi="Times New Roman"/>
          <w:sz w:val="24"/>
          <w:szCs w:val="24"/>
        </w:rPr>
        <w:t>е</w:t>
      </w:r>
      <w:r w:rsidRPr="00E27213">
        <w:rPr>
          <w:rFonts w:ascii="Times New Roman" w:hAnsi="Times New Roman"/>
          <w:sz w:val="24"/>
          <w:szCs w:val="24"/>
        </w:rPr>
        <w:t>дующих документов:</w:t>
      </w:r>
    </w:p>
    <w:p w:rsidR="00451CB0" w:rsidRDefault="00451CB0" w:rsidP="00B417F1">
      <w:pPr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>-Закон РФ от 10.07.1992г. №3266-1 «Об образовании» (в ред. Федерального закона от 01.04.2012 г. № 25-ФЗ);</w:t>
      </w:r>
    </w:p>
    <w:p w:rsidR="00451CB0" w:rsidRPr="00A457F6" w:rsidRDefault="00451CB0" w:rsidP="00B417F1">
      <w:pPr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>-Постановление Главного государственного санитарного врача  Российской Фед</w:t>
      </w:r>
      <w:r w:rsidRPr="00E27213">
        <w:rPr>
          <w:rFonts w:ascii="Times New Roman" w:hAnsi="Times New Roman"/>
          <w:bCs/>
          <w:sz w:val="24"/>
          <w:szCs w:val="24"/>
        </w:rPr>
        <w:t>е</w:t>
      </w:r>
      <w:r w:rsidRPr="00E27213">
        <w:rPr>
          <w:rFonts w:ascii="Times New Roman" w:hAnsi="Times New Roman"/>
          <w:bCs/>
          <w:sz w:val="24"/>
          <w:szCs w:val="24"/>
        </w:rPr>
        <w:t>рации от 29.12.2010г. №189 «Об утверждении СанПин 2.4.2.2821-10 «Санитарно-эпидемиологические требования к условиям и организации обучения в общеобр</w:t>
      </w:r>
      <w:r w:rsidRPr="00E27213">
        <w:rPr>
          <w:rFonts w:ascii="Times New Roman" w:hAnsi="Times New Roman"/>
          <w:bCs/>
          <w:sz w:val="24"/>
          <w:szCs w:val="24"/>
        </w:rPr>
        <w:t>а</w:t>
      </w:r>
      <w:r w:rsidRPr="00E27213">
        <w:rPr>
          <w:rFonts w:ascii="Times New Roman" w:hAnsi="Times New Roman"/>
          <w:bCs/>
          <w:sz w:val="24"/>
          <w:szCs w:val="24"/>
        </w:rPr>
        <w:t>зовательных учреждениях»  (в ред.  Постановления  Главного государственного с</w:t>
      </w:r>
      <w:r w:rsidRPr="00E27213">
        <w:rPr>
          <w:rFonts w:ascii="Times New Roman" w:hAnsi="Times New Roman"/>
          <w:bCs/>
          <w:sz w:val="24"/>
          <w:szCs w:val="24"/>
        </w:rPr>
        <w:t>а</w:t>
      </w:r>
      <w:r w:rsidRPr="00E27213">
        <w:rPr>
          <w:rFonts w:ascii="Times New Roman" w:hAnsi="Times New Roman"/>
          <w:bCs/>
          <w:sz w:val="24"/>
          <w:szCs w:val="24"/>
        </w:rPr>
        <w:t>нитарного врача Российской Федерации от 29.06.2011г. №85);</w:t>
      </w:r>
    </w:p>
    <w:p w:rsidR="00451CB0" w:rsidRPr="00E27213" w:rsidRDefault="00451CB0" w:rsidP="00B417F1">
      <w:pPr>
        <w:rPr>
          <w:rFonts w:ascii="Times New Roman" w:hAnsi="Times New Roman"/>
          <w:bCs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>-Приказ Министерства образования и науки РФ от 05.03.2004г. №1089 «Об утве</w:t>
      </w:r>
      <w:r w:rsidRPr="00E27213">
        <w:rPr>
          <w:rFonts w:ascii="Times New Roman" w:hAnsi="Times New Roman"/>
          <w:bCs/>
          <w:sz w:val="24"/>
          <w:szCs w:val="24"/>
        </w:rPr>
        <w:t>р</w:t>
      </w:r>
      <w:r w:rsidRPr="00E27213">
        <w:rPr>
          <w:rFonts w:ascii="Times New Roman" w:hAnsi="Times New Roman"/>
          <w:bCs/>
          <w:sz w:val="24"/>
          <w:szCs w:val="24"/>
        </w:rPr>
        <w:t>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</w:t>
      </w:r>
      <w:r w:rsidRPr="00E27213">
        <w:rPr>
          <w:rFonts w:ascii="Times New Roman" w:hAnsi="Times New Roman"/>
          <w:bCs/>
          <w:sz w:val="24"/>
          <w:szCs w:val="24"/>
        </w:rPr>
        <w:t>у</w:t>
      </w:r>
      <w:r w:rsidRPr="00E27213">
        <w:rPr>
          <w:rFonts w:ascii="Times New Roman" w:hAnsi="Times New Roman"/>
          <w:bCs/>
          <w:sz w:val="24"/>
          <w:szCs w:val="24"/>
        </w:rPr>
        <w:t>ки РФ от 31.01.2012 г. № 69);</w:t>
      </w:r>
    </w:p>
    <w:p w:rsidR="00451CB0" w:rsidRPr="00E27213" w:rsidRDefault="00451CB0" w:rsidP="00B417F1">
      <w:pPr>
        <w:rPr>
          <w:rFonts w:ascii="Times New Roman" w:hAnsi="Times New Roman"/>
          <w:bCs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>-Приказ Министерства образования Российской Федерации от 09.03. 2004 года № 1312 «Об утверждении федерального базисного уче</w:t>
      </w:r>
      <w:r w:rsidRPr="00E27213">
        <w:rPr>
          <w:rFonts w:ascii="Times New Roman" w:hAnsi="Times New Roman"/>
          <w:bCs/>
          <w:sz w:val="24"/>
          <w:szCs w:val="24"/>
        </w:rPr>
        <w:t>б</w:t>
      </w:r>
      <w:r w:rsidRPr="00E27213">
        <w:rPr>
          <w:rFonts w:ascii="Times New Roman" w:hAnsi="Times New Roman"/>
          <w:bCs/>
          <w:sz w:val="24"/>
          <w:szCs w:val="24"/>
        </w:rPr>
        <w:t>ного плана и примерных учебных планов для образовательных учреждений Российской Федерации, реализующих программы общего образов</w:t>
      </w:r>
      <w:r w:rsidRPr="00E27213">
        <w:rPr>
          <w:rFonts w:ascii="Times New Roman" w:hAnsi="Times New Roman"/>
          <w:bCs/>
          <w:sz w:val="24"/>
          <w:szCs w:val="24"/>
        </w:rPr>
        <w:t>а</w:t>
      </w:r>
      <w:r w:rsidRPr="00E27213">
        <w:rPr>
          <w:rFonts w:ascii="Times New Roman" w:hAnsi="Times New Roman"/>
          <w:bCs/>
          <w:sz w:val="24"/>
          <w:szCs w:val="24"/>
        </w:rPr>
        <w:t>ния» (в ред. Приказа Минобрнауки РФ от 01.02.2012 №74);</w:t>
      </w:r>
    </w:p>
    <w:p w:rsidR="00451CB0" w:rsidRPr="00E27213" w:rsidRDefault="00451CB0" w:rsidP="00E27213">
      <w:pPr>
        <w:rPr>
          <w:rFonts w:ascii="Times New Roman" w:hAnsi="Times New Roman"/>
          <w:bCs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 xml:space="preserve">-Закон «Об образовании» ФГОС 29.12.12 статья 3 «О региональном компоненте»                    </w:t>
      </w:r>
      <w:r w:rsidRPr="00E27213">
        <w:rPr>
          <w:rFonts w:ascii="Times New Roman" w:hAnsi="Times New Roman"/>
          <w:bCs/>
          <w:w w:val="104"/>
          <w:sz w:val="24"/>
          <w:szCs w:val="24"/>
        </w:rPr>
        <w:t>-Фундаментального ядра содержания общего образования и требований к результатам освоения образовательной программы основного общего образования. Представленных в Федеральном государственном образовательном стандарте  основного общего образ</w:t>
      </w:r>
      <w:r w:rsidRPr="00E27213">
        <w:rPr>
          <w:rFonts w:ascii="Times New Roman" w:hAnsi="Times New Roman"/>
          <w:bCs/>
          <w:w w:val="104"/>
          <w:sz w:val="24"/>
          <w:szCs w:val="24"/>
        </w:rPr>
        <w:t>о</w:t>
      </w:r>
      <w:r w:rsidRPr="00E27213">
        <w:rPr>
          <w:rFonts w:ascii="Times New Roman" w:hAnsi="Times New Roman"/>
          <w:bCs/>
          <w:w w:val="104"/>
          <w:sz w:val="24"/>
          <w:szCs w:val="24"/>
        </w:rPr>
        <w:t>вания второго поколения</w:t>
      </w:r>
    </w:p>
    <w:p w:rsidR="00451CB0" w:rsidRPr="00E27213" w:rsidRDefault="00451CB0" w:rsidP="00E27213">
      <w:pPr>
        <w:rPr>
          <w:rFonts w:ascii="Times New Roman" w:hAnsi="Times New Roman"/>
          <w:bCs/>
          <w:sz w:val="24"/>
          <w:szCs w:val="24"/>
        </w:rPr>
      </w:pPr>
      <w:r w:rsidRPr="00E27213">
        <w:rPr>
          <w:rFonts w:ascii="Times New Roman" w:hAnsi="Times New Roman"/>
          <w:bCs/>
          <w:sz w:val="24"/>
          <w:szCs w:val="24"/>
        </w:rPr>
        <w:t xml:space="preserve">- Н. В. Синица. В.Д.Симоненко. ТЕХНОЛОГИЯ учебник </w:t>
      </w:r>
      <w:r w:rsidRPr="00E27213">
        <w:rPr>
          <w:rFonts w:ascii="Times New Roman" w:hAnsi="Times New Roman"/>
          <w:bCs/>
          <w:i/>
          <w:iCs/>
          <w:sz w:val="24"/>
          <w:szCs w:val="24"/>
        </w:rPr>
        <w:t>6  класс</w:t>
      </w:r>
      <w:r w:rsidRPr="00E2721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27213">
        <w:rPr>
          <w:rFonts w:ascii="Times New Roman" w:hAnsi="Times New Roman"/>
          <w:sz w:val="24"/>
          <w:szCs w:val="24"/>
        </w:rPr>
        <w:t xml:space="preserve"> М.: Издател</w:t>
      </w:r>
      <w:r w:rsidRPr="00E27213">
        <w:rPr>
          <w:rFonts w:ascii="Times New Roman" w:hAnsi="Times New Roman"/>
          <w:sz w:val="24"/>
          <w:szCs w:val="24"/>
        </w:rPr>
        <w:t>ь</w:t>
      </w:r>
      <w:r w:rsidRPr="00E27213">
        <w:rPr>
          <w:rFonts w:ascii="Times New Roman" w:hAnsi="Times New Roman"/>
          <w:sz w:val="24"/>
          <w:szCs w:val="24"/>
        </w:rPr>
        <w:t xml:space="preserve">ский центр «Вентана-Граф», </w:t>
      </w:r>
      <w:smartTag w:uri="urn:schemas-microsoft-com:office:smarttags" w:element="metricconverter">
        <w:smartTagPr>
          <w:attr w:name="ProductID" w:val="2015 г"/>
        </w:smartTagPr>
        <w:r w:rsidRPr="00E27213">
          <w:rPr>
            <w:rFonts w:ascii="Times New Roman" w:hAnsi="Times New Roman"/>
            <w:sz w:val="24"/>
            <w:szCs w:val="24"/>
          </w:rPr>
          <w:t>2015 г</w:t>
        </w:r>
      </w:smartTag>
      <w:r w:rsidRPr="00E27213">
        <w:rPr>
          <w:rFonts w:ascii="Times New Roman" w:hAnsi="Times New Roman"/>
          <w:sz w:val="24"/>
          <w:szCs w:val="24"/>
        </w:rPr>
        <w:t>.;</w:t>
      </w:r>
    </w:p>
    <w:p w:rsidR="00451CB0" w:rsidRPr="00E27213" w:rsidRDefault="00451CB0" w:rsidP="00E27213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27213">
        <w:rPr>
          <w:rFonts w:ascii="Times New Roman" w:eastAsia="MS Mincho" w:hAnsi="Times New Roman"/>
          <w:sz w:val="24"/>
          <w:szCs w:val="24"/>
          <w:lang w:eastAsia="ja-JP"/>
        </w:rPr>
        <w:t xml:space="preserve"> Программа рассчитана на 68 часов в год, 2 часов в неделю. Контроль знаний учащихся осуществляется с помощью практических работ и творческих проектов.</w:t>
      </w:r>
    </w:p>
    <w:p w:rsidR="00451CB0" w:rsidRDefault="00451CB0" w:rsidP="00AC3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 xml:space="preserve"> Одной из важнейших задач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самостоятельно,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E272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Общие </w:t>
      </w:r>
      <w:r w:rsidRPr="00E27213">
        <w:rPr>
          <w:rFonts w:ascii="Times New Roman" w:hAnsi="Times New Roman"/>
          <w:sz w:val="24"/>
          <w:szCs w:val="24"/>
        </w:rPr>
        <w:t>результаты технологического образования состоят: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  <w:r w:rsidRPr="00E27213">
        <w:rPr>
          <w:rFonts w:ascii="Times New Roman" w:hAnsi="Times New Roman"/>
          <w:sz w:val="24"/>
          <w:szCs w:val="24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  <w:r w:rsidRPr="00E27213">
        <w:rPr>
          <w:rFonts w:ascii="Times New Roman" w:hAnsi="Times New Roman"/>
          <w:sz w:val="24"/>
          <w:szCs w:val="24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Изучение технологии</w:t>
      </w:r>
      <w:r>
        <w:rPr>
          <w:rFonts w:ascii="Times New Roman" w:hAnsi="Times New Roman"/>
          <w:sz w:val="24"/>
          <w:szCs w:val="24"/>
        </w:rPr>
        <w:t xml:space="preserve"> призвано обеспечить: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</w:t>
      </w:r>
      <w:r>
        <w:rPr>
          <w:rFonts w:ascii="Times New Roman" w:hAnsi="Times New Roman"/>
          <w:sz w:val="24"/>
          <w:szCs w:val="24"/>
        </w:rPr>
        <w:t>ехнико-технологические знания;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1CB0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1CB0" w:rsidRPr="00AC3288" w:rsidRDefault="00451CB0" w:rsidP="00AC3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E272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27213">
        <w:rPr>
          <w:rFonts w:ascii="Times New Roman" w:hAnsi="Times New Roman"/>
          <w:sz w:val="24"/>
          <w:szCs w:val="24"/>
        </w:rPr>
        <w:t xml:space="preserve">  </w:t>
      </w:r>
      <w:r w:rsidRPr="00E27213">
        <w:rPr>
          <w:rFonts w:ascii="Times New Roman" w:eastAsia="MS Mincho" w:hAnsi="Times New Roman"/>
          <w:sz w:val="24"/>
          <w:szCs w:val="24"/>
          <w:lang w:eastAsia="ja-JP"/>
        </w:rPr>
        <w:t>Программа рассчитана на 68 часов в год, 2 часов в неделю. Контроль знаний учащихся осуществляется с помощью практических работ и творческих проектов.</w:t>
      </w:r>
    </w:p>
    <w:p w:rsidR="00451CB0" w:rsidRPr="00E27213" w:rsidRDefault="00451CB0" w:rsidP="00B417F1">
      <w:pPr>
        <w:rPr>
          <w:rFonts w:ascii="Times New Roman" w:hAnsi="Times New Roman"/>
          <w:b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 xml:space="preserve">  </w:t>
      </w:r>
      <w:r w:rsidRPr="00E27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E27213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8041"/>
        <w:gridCol w:w="1800"/>
      </w:tblGrid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разделов </w:t>
            </w:r>
            <w:r w:rsidRPr="00E27213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Cs/>
                <w:sz w:val="24"/>
                <w:szCs w:val="24"/>
              </w:rPr>
              <w:t xml:space="preserve">Вводное занятие. Инструктаж по ТБ, ПБ, санитарно-технические требования на уроках технологии </w:t>
            </w:r>
          </w:p>
          <w:p w:rsidR="00451CB0" w:rsidRPr="00E27213" w:rsidRDefault="00451CB0" w:rsidP="00B417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Pr="00E27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Кулинария 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E272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 xml:space="preserve">Черчение и графика  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E272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поделочных материалов (Художественные ремесла) 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1CB0" w:rsidRPr="00E27213" w:rsidTr="00E27213">
        <w:tc>
          <w:tcPr>
            <w:tcW w:w="707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r w:rsidRPr="00E272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41" w:type="dxa"/>
          </w:tcPr>
          <w:p w:rsidR="00451CB0" w:rsidRPr="00E27213" w:rsidRDefault="00451CB0" w:rsidP="00B417F1">
            <w:pPr>
              <w:rPr>
                <w:rFonts w:ascii="Times New Roman" w:hAnsi="Times New Roman"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1800" w:type="dxa"/>
          </w:tcPr>
          <w:p w:rsidR="00451CB0" w:rsidRPr="00E27213" w:rsidRDefault="00451CB0" w:rsidP="00B41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2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51CB0" w:rsidRPr="00E27213" w:rsidRDefault="00451CB0" w:rsidP="00CC21F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 xml:space="preserve">В конце прохождения каждой темы проводятся практические работы – всего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плановых практических </w:t>
      </w:r>
      <w:r w:rsidRPr="00E27213">
        <w:rPr>
          <w:rFonts w:ascii="Times New Roman" w:eastAsia="MS Mincho" w:hAnsi="Times New Roman"/>
          <w:sz w:val="24"/>
          <w:szCs w:val="24"/>
          <w:lang w:eastAsia="ja-JP"/>
        </w:rPr>
        <w:t>работ – 25, проектов – 4</w:t>
      </w: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CC21FA">
      <w:pPr>
        <w:pStyle w:val="NoSpacing"/>
        <w:rPr>
          <w:rFonts w:ascii="Times New Roman" w:hAnsi="Times New Roman"/>
          <w:sz w:val="24"/>
          <w:szCs w:val="24"/>
        </w:rPr>
      </w:pPr>
    </w:p>
    <w:p w:rsidR="00451CB0" w:rsidRPr="00902DA4" w:rsidRDefault="00451CB0" w:rsidP="00CC21F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02DA4">
        <w:rPr>
          <w:rFonts w:ascii="Times New Roman" w:hAnsi="Times New Roman"/>
          <w:sz w:val="24"/>
          <w:szCs w:val="24"/>
        </w:rPr>
        <w:t xml:space="preserve">Аннотация  </w:t>
      </w:r>
    </w:p>
    <w:p w:rsidR="00451CB0" w:rsidRPr="00F33651" w:rsidRDefault="00451CB0" w:rsidP="00CC21FA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 класс технология</w:t>
      </w:r>
      <w:r w:rsidRPr="00902DA4">
        <w:rPr>
          <w:rFonts w:ascii="Times New Roman" w:hAnsi="Times New Roman"/>
          <w:sz w:val="24"/>
          <w:szCs w:val="24"/>
        </w:rPr>
        <w:t>, базовый уровень</w:t>
      </w:r>
      <w:r w:rsidRPr="00F33651">
        <w:rPr>
          <w:rFonts w:ascii="Times New Roman" w:hAnsi="Times New Roman"/>
          <w:b/>
          <w:sz w:val="28"/>
          <w:szCs w:val="28"/>
        </w:rPr>
        <w:t xml:space="preserve"> </w:t>
      </w:r>
    </w:p>
    <w:p w:rsidR="00451CB0" w:rsidRDefault="00451CB0" w:rsidP="00CC21FA">
      <w:pPr>
        <w:spacing w:after="0" w:line="240" w:lineRule="auto"/>
        <w:ind w:firstLine="510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1CB0" w:rsidRPr="00D30A9D" w:rsidRDefault="00451CB0" w:rsidP="00CC21FA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Данная рабочая программа ориентирована реализуется на основе сл</w:t>
      </w:r>
      <w:r w:rsidRPr="00D30A9D">
        <w:rPr>
          <w:rFonts w:ascii="Times New Roman" w:hAnsi="Times New Roman"/>
          <w:sz w:val="24"/>
          <w:szCs w:val="24"/>
        </w:rPr>
        <w:t>е</w:t>
      </w:r>
      <w:r w:rsidRPr="00D30A9D">
        <w:rPr>
          <w:rFonts w:ascii="Times New Roman" w:hAnsi="Times New Roman"/>
          <w:sz w:val="24"/>
          <w:szCs w:val="24"/>
        </w:rPr>
        <w:t>дующих документов:</w:t>
      </w:r>
    </w:p>
    <w:p w:rsidR="00451CB0" w:rsidRPr="00D30A9D" w:rsidRDefault="00451CB0" w:rsidP="00CC2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>Закон РФ от 10.07.1992г. №3266-1 «Об образовании» (в ред. Федерального закона от 01.04.2012 г. № 25-ФЗ);</w:t>
      </w:r>
    </w:p>
    <w:p w:rsidR="00451CB0" w:rsidRPr="00D30A9D" w:rsidRDefault="00451CB0" w:rsidP="00CC2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 Российской Фед</w:t>
      </w:r>
      <w:r w:rsidRPr="00D30A9D">
        <w:rPr>
          <w:rFonts w:ascii="Times New Roman" w:hAnsi="Times New Roman"/>
          <w:bCs/>
          <w:sz w:val="24"/>
          <w:szCs w:val="24"/>
        </w:rPr>
        <w:t>е</w:t>
      </w:r>
      <w:r w:rsidRPr="00D30A9D">
        <w:rPr>
          <w:rFonts w:ascii="Times New Roman" w:hAnsi="Times New Roman"/>
          <w:bCs/>
          <w:sz w:val="24"/>
          <w:szCs w:val="24"/>
        </w:rPr>
        <w:t>рации от 29.12.2010г. №189 «Об утверждении СанПин 2.4.2.2821-10 «Санитарно-эпидемиологические требования к условиям и организации обучения в общеобр</w:t>
      </w:r>
      <w:r w:rsidRPr="00D30A9D">
        <w:rPr>
          <w:rFonts w:ascii="Times New Roman" w:hAnsi="Times New Roman"/>
          <w:bCs/>
          <w:sz w:val="24"/>
          <w:szCs w:val="24"/>
        </w:rPr>
        <w:t>а</w:t>
      </w:r>
      <w:r w:rsidRPr="00D30A9D">
        <w:rPr>
          <w:rFonts w:ascii="Times New Roman" w:hAnsi="Times New Roman"/>
          <w:bCs/>
          <w:sz w:val="24"/>
          <w:szCs w:val="24"/>
        </w:rPr>
        <w:t>зовательных учреждениях»  (в ред.  Постановления  Главного государственного с</w:t>
      </w:r>
      <w:r w:rsidRPr="00D30A9D">
        <w:rPr>
          <w:rFonts w:ascii="Times New Roman" w:hAnsi="Times New Roman"/>
          <w:bCs/>
          <w:sz w:val="24"/>
          <w:szCs w:val="24"/>
        </w:rPr>
        <w:t>а</w:t>
      </w:r>
      <w:r w:rsidRPr="00D30A9D">
        <w:rPr>
          <w:rFonts w:ascii="Times New Roman" w:hAnsi="Times New Roman"/>
          <w:bCs/>
          <w:sz w:val="24"/>
          <w:szCs w:val="24"/>
        </w:rPr>
        <w:t>нитарного врача Российской Федерации от 29.06.2011г. №85);</w:t>
      </w:r>
    </w:p>
    <w:p w:rsidR="00451CB0" w:rsidRPr="00D30A9D" w:rsidRDefault="00451CB0" w:rsidP="00CC2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05.03.2004г. №1089 «Об утве</w:t>
      </w:r>
      <w:r w:rsidRPr="00D30A9D">
        <w:rPr>
          <w:rFonts w:ascii="Times New Roman" w:hAnsi="Times New Roman"/>
          <w:bCs/>
          <w:sz w:val="24"/>
          <w:szCs w:val="24"/>
        </w:rPr>
        <w:t>р</w:t>
      </w:r>
      <w:r w:rsidRPr="00D30A9D">
        <w:rPr>
          <w:rFonts w:ascii="Times New Roman" w:hAnsi="Times New Roman"/>
          <w:bCs/>
          <w:sz w:val="24"/>
          <w:szCs w:val="24"/>
        </w:rPr>
        <w:t>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</w:t>
      </w:r>
      <w:r w:rsidRPr="00D30A9D">
        <w:rPr>
          <w:rFonts w:ascii="Times New Roman" w:hAnsi="Times New Roman"/>
          <w:bCs/>
          <w:sz w:val="24"/>
          <w:szCs w:val="24"/>
        </w:rPr>
        <w:t>у</w:t>
      </w:r>
      <w:r w:rsidRPr="00D30A9D">
        <w:rPr>
          <w:rFonts w:ascii="Times New Roman" w:hAnsi="Times New Roman"/>
          <w:bCs/>
          <w:sz w:val="24"/>
          <w:szCs w:val="24"/>
        </w:rPr>
        <w:t>ки РФ от 31.01.2012 г. № 69);</w:t>
      </w:r>
    </w:p>
    <w:p w:rsidR="00451CB0" w:rsidRPr="00D30A9D" w:rsidRDefault="00451CB0" w:rsidP="00CC2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>Приказ Министерства образования Российской Федерации от 09.03. 2004 года № 1312 «Об утверждении федерального базисного уче</w:t>
      </w:r>
      <w:r w:rsidRPr="00D30A9D">
        <w:rPr>
          <w:rFonts w:ascii="Times New Roman" w:hAnsi="Times New Roman"/>
          <w:bCs/>
          <w:sz w:val="24"/>
          <w:szCs w:val="24"/>
        </w:rPr>
        <w:t>б</w:t>
      </w:r>
      <w:r w:rsidRPr="00D30A9D">
        <w:rPr>
          <w:rFonts w:ascii="Times New Roman" w:hAnsi="Times New Roman"/>
          <w:bCs/>
          <w:sz w:val="24"/>
          <w:szCs w:val="24"/>
        </w:rPr>
        <w:t>ного плана и примерных учебных планов для образовательных учреждений Российской Федерации, реализующих программы общего образов</w:t>
      </w:r>
      <w:r w:rsidRPr="00D30A9D">
        <w:rPr>
          <w:rFonts w:ascii="Times New Roman" w:hAnsi="Times New Roman"/>
          <w:bCs/>
          <w:sz w:val="24"/>
          <w:szCs w:val="24"/>
        </w:rPr>
        <w:t>а</w:t>
      </w:r>
      <w:r w:rsidRPr="00D30A9D">
        <w:rPr>
          <w:rFonts w:ascii="Times New Roman" w:hAnsi="Times New Roman"/>
          <w:bCs/>
          <w:sz w:val="24"/>
          <w:szCs w:val="24"/>
        </w:rPr>
        <w:t>ния» (в ред. Приказа Минобрнауки РФ от 01.02.2012 №74);</w:t>
      </w:r>
    </w:p>
    <w:p w:rsidR="00451CB0" w:rsidRPr="00D30A9D" w:rsidRDefault="00451CB0" w:rsidP="00CC21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>Закон «Об образовании» ФГОС 29.12.12 статья 3 «О региональном компоненте»</w:t>
      </w:r>
    </w:p>
    <w:p w:rsidR="00451CB0" w:rsidRPr="00D30A9D" w:rsidRDefault="00451CB0" w:rsidP="00CC21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bCs/>
          <w:w w:val="104"/>
          <w:sz w:val="24"/>
          <w:szCs w:val="24"/>
        </w:rPr>
        <w:t>Фундаментального ядра содержания общего образования и требований к результатам освоения образовательной программы основного общего образования. Представленных в Федеральном государственном образовательном стандарте  основного общего образ</w:t>
      </w:r>
      <w:r w:rsidRPr="00D30A9D">
        <w:rPr>
          <w:rFonts w:ascii="Times New Roman" w:hAnsi="Times New Roman"/>
          <w:bCs/>
          <w:w w:val="104"/>
          <w:sz w:val="24"/>
          <w:szCs w:val="24"/>
        </w:rPr>
        <w:t>о</w:t>
      </w:r>
      <w:r w:rsidRPr="00D30A9D">
        <w:rPr>
          <w:rFonts w:ascii="Times New Roman" w:hAnsi="Times New Roman"/>
          <w:bCs/>
          <w:w w:val="104"/>
          <w:sz w:val="24"/>
          <w:szCs w:val="24"/>
        </w:rPr>
        <w:t>вания второго поколения</w:t>
      </w:r>
    </w:p>
    <w:p w:rsidR="00451CB0" w:rsidRPr="00D30A9D" w:rsidRDefault="00451CB0" w:rsidP="00CC21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bCs/>
          <w:sz w:val="24"/>
          <w:szCs w:val="24"/>
        </w:rPr>
        <w:t xml:space="preserve"> Н. В. Синица.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0A9D">
        <w:rPr>
          <w:rFonts w:ascii="Times New Roman" w:hAnsi="Times New Roman"/>
          <w:bCs/>
          <w:sz w:val="24"/>
          <w:szCs w:val="24"/>
        </w:rPr>
        <w:t xml:space="preserve">В.Д.Симоненко. ТЕХНОЛОГИЯ учебник </w:t>
      </w:r>
      <w:r>
        <w:rPr>
          <w:rFonts w:ascii="Times New Roman" w:hAnsi="Times New Roman"/>
          <w:bCs/>
          <w:i/>
          <w:iCs/>
          <w:sz w:val="24"/>
          <w:szCs w:val="24"/>
        </w:rPr>
        <w:t>7</w:t>
      </w:r>
      <w:r w:rsidRPr="00D30A9D">
        <w:rPr>
          <w:rFonts w:ascii="Times New Roman" w:hAnsi="Times New Roman"/>
          <w:bCs/>
          <w:i/>
          <w:iCs/>
          <w:sz w:val="24"/>
          <w:szCs w:val="24"/>
        </w:rPr>
        <w:t xml:space="preserve">  класс</w:t>
      </w:r>
      <w:r w:rsidRPr="00D30A9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D30A9D">
        <w:rPr>
          <w:rFonts w:ascii="Times New Roman" w:hAnsi="Times New Roman"/>
          <w:sz w:val="24"/>
          <w:szCs w:val="24"/>
        </w:rPr>
        <w:t xml:space="preserve"> М.: Издател</w:t>
      </w:r>
      <w:r w:rsidRPr="00D30A9D">
        <w:rPr>
          <w:rFonts w:ascii="Times New Roman" w:hAnsi="Times New Roman"/>
          <w:sz w:val="24"/>
          <w:szCs w:val="24"/>
        </w:rPr>
        <w:t>ь</w:t>
      </w:r>
      <w:r w:rsidRPr="00D30A9D">
        <w:rPr>
          <w:rFonts w:ascii="Times New Roman" w:hAnsi="Times New Roman"/>
          <w:sz w:val="24"/>
          <w:szCs w:val="24"/>
        </w:rPr>
        <w:t>ский центр «Вентана-Граф», 201</w:t>
      </w:r>
      <w:r>
        <w:rPr>
          <w:rFonts w:ascii="Times New Roman" w:hAnsi="Times New Roman"/>
          <w:sz w:val="24"/>
          <w:szCs w:val="24"/>
        </w:rPr>
        <w:t>4</w:t>
      </w:r>
      <w:r w:rsidRPr="00D30A9D">
        <w:rPr>
          <w:rFonts w:ascii="Times New Roman" w:hAnsi="Times New Roman"/>
          <w:sz w:val="24"/>
          <w:szCs w:val="24"/>
        </w:rPr>
        <w:t xml:space="preserve"> г.;</w:t>
      </w:r>
    </w:p>
    <w:p w:rsidR="00451CB0" w:rsidRPr="00D30A9D" w:rsidRDefault="00451CB0" w:rsidP="00CC2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27 декабря 2011г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</w:t>
      </w:r>
      <w:r w:rsidRPr="00D30A9D">
        <w:rPr>
          <w:rFonts w:ascii="Times New Roman" w:hAnsi="Times New Roman"/>
          <w:sz w:val="24"/>
          <w:szCs w:val="24"/>
        </w:rPr>
        <w:t>б</w:t>
      </w:r>
      <w:r w:rsidRPr="00D30A9D">
        <w:rPr>
          <w:rFonts w:ascii="Times New Roman" w:hAnsi="Times New Roman"/>
          <w:sz w:val="24"/>
          <w:szCs w:val="24"/>
        </w:rPr>
        <w:t>разовательные программы общего образования и имеющих государственную аккредитацию, на 2012/2013 учебный год».</w:t>
      </w:r>
    </w:p>
    <w:p w:rsidR="00451CB0" w:rsidRPr="00D30A9D" w:rsidRDefault="00451CB0" w:rsidP="00CC21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D">
        <w:rPr>
          <w:rFonts w:ascii="Times New Roman" w:hAnsi="Times New Roman"/>
          <w:sz w:val="24"/>
          <w:szCs w:val="24"/>
        </w:rPr>
        <w:t>Примерная программа по технологии для 5-9 классов. Стандарты второго покол</w:t>
      </w:r>
      <w:r w:rsidRPr="00D30A9D">
        <w:rPr>
          <w:rFonts w:ascii="Times New Roman" w:hAnsi="Times New Roman"/>
          <w:sz w:val="24"/>
          <w:szCs w:val="24"/>
        </w:rPr>
        <w:t>е</w:t>
      </w:r>
      <w:r w:rsidRPr="00D30A9D">
        <w:rPr>
          <w:rFonts w:ascii="Times New Roman" w:hAnsi="Times New Roman"/>
          <w:sz w:val="24"/>
          <w:szCs w:val="24"/>
        </w:rPr>
        <w:t>ния. Москва «Просвещение» 2010г.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br/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9CD">
        <w:rPr>
          <w:rFonts w:ascii="Times New Roman" w:hAnsi="Times New Roman"/>
          <w:sz w:val="24"/>
          <w:szCs w:val="24"/>
        </w:rPr>
        <w:t>результаты технологического образования состоят: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  <w:r w:rsidRPr="00DE79CD">
        <w:rPr>
          <w:rFonts w:ascii="Times New Roman" w:hAnsi="Times New Roman"/>
          <w:sz w:val="24"/>
          <w:szCs w:val="24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E79CD">
        <w:rPr>
          <w:rFonts w:ascii="Times New Roman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DE79CD">
        <w:rPr>
          <w:rFonts w:ascii="Times New Roman" w:hAnsi="Times New Roman"/>
          <w:sz w:val="24"/>
          <w:szCs w:val="24"/>
        </w:rPr>
        <w:br/>
        <w:t>Изучение технологии в основной школе обеспечивает достижение личностных, метапредметных и предметных результатов.</w:t>
      </w:r>
      <w:r w:rsidRPr="00CC21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CB0" w:rsidRDefault="00451CB0" w:rsidP="00AC3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E79CD">
        <w:rPr>
          <w:rFonts w:ascii="Times New Roman" w:hAnsi="Times New Roman"/>
          <w:sz w:val="24"/>
          <w:szCs w:val="24"/>
          <w:lang w:eastAsia="ru-RU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451CB0" w:rsidRPr="00E27213" w:rsidRDefault="00451CB0" w:rsidP="00AC328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C328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27213">
        <w:rPr>
          <w:rFonts w:ascii="Times New Roman" w:eastAsia="MS Mincho" w:hAnsi="Times New Roman"/>
          <w:sz w:val="24"/>
          <w:szCs w:val="24"/>
          <w:lang w:eastAsia="ja-JP"/>
        </w:rPr>
        <w:t>Программа рассчитана на 68 часов в год, 2 часов в неделю. Контроль знаний учащихся осуществляется с помощью практических работ и творческих проектов.</w:t>
      </w:r>
    </w:p>
    <w:p w:rsidR="00451CB0" w:rsidRDefault="00451CB0" w:rsidP="00CC21FA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8384"/>
        <w:gridCol w:w="1980"/>
      </w:tblGrid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разделов</w:t>
            </w:r>
            <w:r w:rsidRPr="000715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предмета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Р.1 </w:t>
            </w:r>
          </w:p>
        </w:tc>
        <w:tc>
          <w:tcPr>
            <w:tcW w:w="8384" w:type="dxa"/>
          </w:tcPr>
          <w:p w:rsidR="00451CB0" w:rsidRPr="00740D7A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40D7A">
              <w:rPr>
                <w:rFonts w:ascii="Times New Roman" w:hAnsi="Times New Roman"/>
                <w:sz w:val="24"/>
                <w:szCs w:val="24"/>
              </w:rPr>
              <w:t>Первичный инструктаж на рабочем месте. 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 Входной контроль</w:t>
            </w:r>
          </w:p>
        </w:tc>
        <w:tc>
          <w:tcPr>
            <w:tcW w:w="1980" w:type="dxa"/>
          </w:tcPr>
          <w:p w:rsidR="00451CB0" w:rsidRPr="00DE79CD" w:rsidRDefault="00451CB0" w:rsidP="00C95AF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Р.2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«Технологии домашнего хозяйства»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Р.3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«Электротехника»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Р.4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«Кулинария»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iCs/>
                <w:sz w:val="24"/>
                <w:szCs w:val="24"/>
              </w:rPr>
              <w:t>Р.5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«Черчение и графика»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Р.6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«Создание изделий из текстильных материалов»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Р.7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«Художественные ремёсла» 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51CB0" w:rsidRPr="000715B4" w:rsidTr="00CC21FA">
        <w:tc>
          <w:tcPr>
            <w:tcW w:w="544" w:type="dxa"/>
          </w:tcPr>
          <w:p w:rsidR="00451CB0" w:rsidRPr="000715B4" w:rsidRDefault="00451CB0" w:rsidP="00C95AF9">
            <w:pPr>
              <w:pStyle w:val="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Р.8</w:t>
            </w:r>
          </w:p>
        </w:tc>
        <w:tc>
          <w:tcPr>
            <w:tcW w:w="8384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980" w:type="dxa"/>
          </w:tcPr>
          <w:p w:rsidR="00451CB0" w:rsidRPr="000715B4" w:rsidRDefault="00451CB0" w:rsidP="00C9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5B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Pr="00902DA4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02DA4">
        <w:rPr>
          <w:rFonts w:ascii="Times New Roman" w:hAnsi="Times New Roman"/>
          <w:sz w:val="24"/>
          <w:szCs w:val="24"/>
        </w:rPr>
        <w:t xml:space="preserve">Аннотация  </w:t>
      </w:r>
    </w:p>
    <w:p w:rsidR="00451CB0" w:rsidRPr="00347A81" w:rsidRDefault="00451CB0" w:rsidP="00CF3A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8 класс технология</w:t>
      </w:r>
      <w:r w:rsidRPr="00902DA4">
        <w:rPr>
          <w:rFonts w:ascii="Times New Roman" w:hAnsi="Times New Roman"/>
          <w:sz w:val="24"/>
          <w:szCs w:val="24"/>
        </w:rPr>
        <w:t>, базовый уровень</w:t>
      </w:r>
      <w:r w:rsidRPr="00CF3A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1CB0" w:rsidRPr="00E55C0F" w:rsidRDefault="00451CB0" w:rsidP="00CF3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C0F">
        <w:rPr>
          <w:rFonts w:ascii="Times New Roman" w:hAnsi="Times New Roman"/>
          <w:sz w:val="24"/>
          <w:szCs w:val="24"/>
          <w:lang w:eastAsia="ru-RU"/>
        </w:rPr>
        <w:t>Программа по учебному предмету «Технология» разработана на основе Фундаментального ядра содержания общего образова</w:t>
      </w:r>
      <w:r w:rsidRPr="00E55C0F">
        <w:rPr>
          <w:rFonts w:ascii="Times New Roman" w:hAnsi="Times New Roman"/>
          <w:sz w:val="24"/>
          <w:szCs w:val="24"/>
          <w:lang w:eastAsia="ru-RU"/>
        </w:rPr>
        <w:softHyphen/>
        <w:t>ния и требований к результатам освоения основной образова</w:t>
      </w:r>
      <w:r w:rsidRPr="00E55C0F">
        <w:rPr>
          <w:rFonts w:ascii="Times New Roman" w:hAnsi="Times New Roman"/>
          <w:sz w:val="24"/>
          <w:szCs w:val="24"/>
          <w:lang w:eastAsia="ru-RU"/>
        </w:rPr>
        <w:softHyphen/>
        <w:t>тельной программы основного общего образования, представ</w:t>
      </w:r>
      <w:r w:rsidRPr="00E55C0F">
        <w:rPr>
          <w:rFonts w:ascii="Times New Roman" w:hAnsi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</w:t>
      </w:r>
      <w:r w:rsidRPr="00E55C0F">
        <w:rPr>
          <w:rFonts w:ascii="Times New Roman" w:hAnsi="Times New Roman"/>
          <w:sz w:val="24"/>
          <w:szCs w:val="24"/>
          <w:lang w:eastAsia="ru-RU"/>
        </w:rPr>
        <w:softHyphen/>
        <w:t>дарте основного общего образования второго поколения.</w:t>
      </w:r>
    </w:p>
    <w:p w:rsidR="00451CB0" w:rsidRPr="00E55C0F" w:rsidRDefault="00451CB0" w:rsidP="00CF3AC2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55C0F">
        <w:rPr>
          <w:rFonts w:ascii="Times New Roman" w:hAnsi="Times New Roman"/>
          <w:sz w:val="24"/>
          <w:szCs w:val="24"/>
        </w:rPr>
        <w:t>Данная рабочая программа ориентирована на учащихся 8 класса и реализуется на основе сл</w:t>
      </w:r>
      <w:r w:rsidRPr="00E55C0F">
        <w:rPr>
          <w:rFonts w:ascii="Times New Roman" w:hAnsi="Times New Roman"/>
          <w:sz w:val="24"/>
          <w:szCs w:val="24"/>
        </w:rPr>
        <w:t>е</w:t>
      </w:r>
      <w:r w:rsidRPr="00E55C0F">
        <w:rPr>
          <w:rFonts w:ascii="Times New Roman" w:hAnsi="Times New Roman"/>
          <w:sz w:val="24"/>
          <w:szCs w:val="24"/>
        </w:rPr>
        <w:t>дующих документов:</w:t>
      </w:r>
    </w:p>
    <w:p w:rsidR="00451CB0" w:rsidRPr="00E55C0F" w:rsidRDefault="00451CB0" w:rsidP="00CF3A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C0F">
        <w:rPr>
          <w:rFonts w:ascii="Times New Roman" w:hAnsi="Times New Roman"/>
          <w:bCs/>
          <w:sz w:val="24"/>
          <w:szCs w:val="24"/>
        </w:rPr>
        <w:t>Закон РФ от 10.07.1992г. №3266-1 «Об образовании» (в ред. Федерального закона от 01.04.2012 г. № 25-ФЗ);</w:t>
      </w:r>
    </w:p>
    <w:p w:rsidR="00451CB0" w:rsidRPr="00E55C0F" w:rsidRDefault="00451CB0" w:rsidP="00CF3A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C0F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 Российской Фед</w:t>
      </w:r>
      <w:r w:rsidRPr="00E55C0F">
        <w:rPr>
          <w:rFonts w:ascii="Times New Roman" w:hAnsi="Times New Roman"/>
          <w:bCs/>
          <w:sz w:val="24"/>
          <w:szCs w:val="24"/>
        </w:rPr>
        <w:t>е</w:t>
      </w:r>
      <w:r w:rsidRPr="00E55C0F">
        <w:rPr>
          <w:rFonts w:ascii="Times New Roman" w:hAnsi="Times New Roman"/>
          <w:bCs/>
          <w:sz w:val="24"/>
          <w:szCs w:val="24"/>
        </w:rPr>
        <w:t>рации от 29.12.2010г. №189 «Об утверждении СанПин 2.4.2.2821-10 «Санитарно-эпидемиологические требования к условиям и организации обучения в общеобр</w:t>
      </w:r>
      <w:r w:rsidRPr="00E55C0F">
        <w:rPr>
          <w:rFonts w:ascii="Times New Roman" w:hAnsi="Times New Roman"/>
          <w:bCs/>
          <w:sz w:val="24"/>
          <w:szCs w:val="24"/>
        </w:rPr>
        <w:t>а</w:t>
      </w:r>
      <w:r w:rsidRPr="00E55C0F">
        <w:rPr>
          <w:rFonts w:ascii="Times New Roman" w:hAnsi="Times New Roman"/>
          <w:bCs/>
          <w:sz w:val="24"/>
          <w:szCs w:val="24"/>
        </w:rPr>
        <w:t>зовательных учреждениях»  (в ред.  Постановления  Главного государственного с</w:t>
      </w:r>
      <w:r w:rsidRPr="00E55C0F">
        <w:rPr>
          <w:rFonts w:ascii="Times New Roman" w:hAnsi="Times New Roman"/>
          <w:bCs/>
          <w:sz w:val="24"/>
          <w:szCs w:val="24"/>
        </w:rPr>
        <w:t>а</w:t>
      </w:r>
      <w:r w:rsidRPr="00E55C0F">
        <w:rPr>
          <w:rFonts w:ascii="Times New Roman" w:hAnsi="Times New Roman"/>
          <w:bCs/>
          <w:sz w:val="24"/>
          <w:szCs w:val="24"/>
        </w:rPr>
        <w:t>нитарного врача Российской Федерации от 29.06.2011г. №85);</w:t>
      </w:r>
    </w:p>
    <w:p w:rsidR="00451CB0" w:rsidRPr="00E55C0F" w:rsidRDefault="00451CB0" w:rsidP="00CF3A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C0F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05.03.2004г. №1089 «Об утве</w:t>
      </w:r>
      <w:r w:rsidRPr="00E55C0F">
        <w:rPr>
          <w:rFonts w:ascii="Times New Roman" w:hAnsi="Times New Roman"/>
          <w:bCs/>
          <w:sz w:val="24"/>
          <w:szCs w:val="24"/>
        </w:rPr>
        <w:t>р</w:t>
      </w:r>
      <w:r w:rsidRPr="00E55C0F">
        <w:rPr>
          <w:rFonts w:ascii="Times New Roman" w:hAnsi="Times New Roman"/>
          <w:bCs/>
          <w:sz w:val="24"/>
          <w:szCs w:val="24"/>
        </w:rPr>
        <w:t>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</w:t>
      </w:r>
      <w:r w:rsidRPr="00E55C0F">
        <w:rPr>
          <w:rFonts w:ascii="Times New Roman" w:hAnsi="Times New Roman"/>
          <w:bCs/>
          <w:sz w:val="24"/>
          <w:szCs w:val="24"/>
        </w:rPr>
        <w:t>у</w:t>
      </w:r>
      <w:r w:rsidRPr="00E55C0F">
        <w:rPr>
          <w:rFonts w:ascii="Times New Roman" w:hAnsi="Times New Roman"/>
          <w:bCs/>
          <w:sz w:val="24"/>
          <w:szCs w:val="24"/>
        </w:rPr>
        <w:t>ки РФ от 31.01.2012 г. № 69);</w:t>
      </w:r>
    </w:p>
    <w:p w:rsidR="00451CB0" w:rsidRPr="00E55C0F" w:rsidRDefault="00451CB0" w:rsidP="00CF3A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C0F">
        <w:rPr>
          <w:rFonts w:ascii="Times New Roman" w:hAnsi="Times New Roman"/>
          <w:bCs/>
          <w:sz w:val="24"/>
          <w:szCs w:val="24"/>
        </w:rPr>
        <w:t>Приказ Министерства образования Российской Федерации от 09.03. 2004 года № 1312 «Об утверждении федерального базисного уче</w:t>
      </w:r>
      <w:r w:rsidRPr="00E55C0F">
        <w:rPr>
          <w:rFonts w:ascii="Times New Roman" w:hAnsi="Times New Roman"/>
          <w:bCs/>
          <w:sz w:val="24"/>
          <w:szCs w:val="24"/>
        </w:rPr>
        <w:t>б</w:t>
      </w:r>
      <w:r w:rsidRPr="00E55C0F">
        <w:rPr>
          <w:rFonts w:ascii="Times New Roman" w:hAnsi="Times New Roman"/>
          <w:bCs/>
          <w:sz w:val="24"/>
          <w:szCs w:val="24"/>
        </w:rPr>
        <w:t>ного плана и примерных учебных планов для образовательных учреждений Российской Федерации, реализующих программы общего образов</w:t>
      </w:r>
      <w:r w:rsidRPr="00E55C0F">
        <w:rPr>
          <w:rFonts w:ascii="Times New Roman" w:hAnsi="Times New Roman"/>
          <w:bCs/>
          <w:sz w:val="24"/>
          <w:szCs w:val="24"/>
        </w:rPr>
        <w:t>а</w:t>
      </w:r>
      <w:r w:rsidRPr="00E55C0F">
        <w:rPr>
          <w:rFonts w:ascii="Times New Roman" w:hAnsi="Times New Roman"/>
          <w:bCs/>
          <w:sz w:val="24"/>
          <w:szCs w:val="24"/>
        </w:rPr>
        <w:t>ния» (в ред. Приказа Минобрнауки РФ от 01.02.2012 №74);</w:t>
      </w:r>
    </w:p>
    <w:p w:rsidR="00451CB0" w:rsidRPr="00E55C0F" w:rsidRDefault="00451CB0" w:rsidP="00CF3A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0F">
        <w:rPr>
          <w:rFonts w:ascii="Times New Roman" w:hAnsi="Times New Roman"/>
          <w:bCs/>
          <w:w w:val="104"/>
          <w:sz w:val="24"/>
          <w:szCs w:val="24"/>
        </w:rPr>
        <w:t>Фундаментального ядра содержания общего образования и требований к результатам освоения образовательной программы основного общего образования. Представленных в Федеральном государственном образовательном стандарте  основного общего образ</w:t>
      </w:r>
      <w:r w:rsidRPr="00E55C0F">
        <w:rPr>
          <w:rFonts w:ascii="Times New Roman" w:hAnsi="Times New Roman"/>
          <w:bCs/>
          <w:w w:val="104"/>
          <w:sz w:val="24"/>
          <w:szCs w:val="24"/>
        </w:rPr>
        <w:t>о</w:t>
      </w:r>
      <w:r w:rsidRPr="00E55C0F">
        <w:rPr>
          <w:rFonts w:ascii="Times New Roman" w:hAnsi="Times New Roman"/>
          <w:bCs/>
          <w:w w:val="104"/>
          <w:sz w:val="24"/>
          <w:szCs w:val="24"/>
        </w:rPr>
        <w:t>вания второго поколения</w:t>
      </w:r>
    </w:p>
    <w:p w:rsidR="00451CB0" w:rsidRPr="00E55C0F" w:rsidRDefault="00451CB0" w:rsidP="00CF3A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0F">
        <w:rPr>
          <w:rFonts w:ascii="Times New Roman" w:hAnsi="Times New Roman"/>
          <w:bCs/>
          <w:sz w:val="24"/>
          <w:szCs w:val="24"/>
        </w:rPr>
        <w:t xml:space="preserve"> Н. В. Матяш. А.А. Электов. ТЕХНОЛОГИЯ учебник </w:t>
      </w:r>
      <w:r w:rsidRPr="00E55C0F">
        <w:rPr>
          <w:rFonts w:ascii="Times New Roman" w:hAnsi="Times New Roman"/>
          <w:bCs/>
          <w:i/>
          <w:iCs/>
          <w:sz w:val="24"/>
          <w:szCs w:val="24"/>
        </w:rPr>
        <w:t>8  класс</w:t>
      </w:r>
      <w:r w:rsidRPr="00E55C0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55C0F">
        <w:rPr>
          <w:rFonts w:ascii="Times New Roman" w:hAnsi="Times New Roman"/>
          <w:sz w:val="24"/>
          <w:szCs w:val="24"/>
        </w:rPr>
        <w:t xml:space="preserve"> М.: Издател</w:t>
      </w:r>
      <w:r w:rsidRPr="00E55C0F">
        <w:rPr>
          <w:rFonts w:ascii="Times New Roman" w:hAnsi="Times New Roman"/>
          <w:sz w:val="24"/>
          <w:szCs w:val="24"/>
        </w:rPr>
        <w:t>ь</w:t>
      </w:r>
      <w:r w:rsidRPr="00E55C0F">
        <w:rPr>
          <w:rFonts w:ascii="Times New Roman" w:hAnsi="Times New Roman"/>
          <w:sz w:val="24"/>
          <w:szCs w:val="24"/>
        </w:rPr>
        <w:t>ский центр «Вентана-Граф», 2015 г.;</w:t>
      </w:r>
    </w:p>
    <w:p w:rsidR="00451CB0" w:rsidRDefault="00451CB0" w:rsidP="00982E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0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27 декабря 2011г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</w:t>
      </w:r>
      <w:r w:rsidRPr="00E55C0F">
        <w:rPr>
          <w:rFonts w:ascii="Times New Roman" w:hAnsi="Times New Roman"/>
          <w:sz w:val="24"/>
          <w:szCs w:val="24"/>
        </w:rPr>
        <w:t>б</w:t>
      </w:r>
      <w:r w:rsidRPr="00E55C0F">
        <w:rPr>
          <w:rFonts w:ascii="Times New Roman" w:hAnsi="Times New Roman"/>
          <w:sz w:val="24"/>
          <w:szCs w:val="24"/>
        </w:rPr>
        <w:t>разовательные программы общего образования и имеющих государственную аккредитацию, на 2012/2013 учебный год».</w:t>
      </w:r>
    </w:p>
    <w:p w:rsidR="00451CB0" w:rsidRDefault="00451CB0" w:rsidP="00982E55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1CB0" w:rsidRPr="00982E55" w:rsidRDefault="00451CB0" w:rsidP="00982E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Программа рассчитана на 34 часов в год, 1 час</w:t>
      </w:r>
      <w:r w:rsidRPr="00E27213">
        <w:rPr>
          <w:rFonts w:ascii="Times New Roman" w:eastAsia="MS Mincho" w:hAnsi="Times New Roman"/>
          <w:sz w:val="24"/>
          <w:szCs w:val="24"/>
          <w:lang w:eastAsia="ja-JP"/>
        </w:rPr>
        <w:t xml:space="preserve"> в неделю. Контроль знаний учащихся осуществляется с помощью практических работ и творческих проектов.</w:t>
      </w:r>
    </w:p>
    <w:p w:rsidR="00451CB0" w:rsidRDefault="00451CB0" w:rsidP="00982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 xml:space="preserve"> Одной из важнейших задач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самостоятельно,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E272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Общие </w:t>
      </w:r>
      <w:r w:rsidRPr="00E27213">
        <w:rPr>
          <w:rFonts w:ascii="Times New Roman" w:hAnsi="Times New Roman"/>
          <w:sz w:val="24"/>
          <w:szCs w:val="24"/>
        </w:rPr>
        <w:t>результаты технологического образования состоят: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  <w:r w:rsidRPr="00E27213">
        <w:rPr>
          <w:rFonts w:ascii="Times New Roman" w:hAnsi="Times New Roman"/>
          <w:sz w:val="24"/>
          <w:szCs w:val="24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  <w:r w:rsidRPr="00E27213">
        <w:rPr>
          <w:rFonts w:ascii="Times New Roman" w:hAnsi="Times New Roman"/>
          <w:sz w:val="24"/>
          <w:szCs w:val="24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Изучение технологии</w:t>
      </w:r>
      <w:r>
        <w:rPr>
          <w:rFonts w:ascii="Times New Roman" w:hAnsi="Times New Roman"/>
          <w:sz w:val="24"/>
          <w:szCs w:val="24"/>
        </w:rPr>
        <w:t xml:space="preserve"> призвано обеспечить: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</w:t>
      </w:r>
      <w:r>
        <w:rPr>
          <w:rFonts w:ascii="Times New Roman" w:hAnsi="Times New Roman"/>
          <w:sz w:val="24"/>
          <w:szCs w:val="24"/>
        </w:rPr>
        <w:t>ехнико-технологические знания;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1CB0" w:rsidRDefault="00451CB0" w:rsidP="0098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13">
        <w:rPr>
          <w:rFonts w:ascii="Times New Roman" w:hAnsi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1CB0" w:rsidRPr="00E55C0F" w:rsidRDefault="00451CB0" w:rsidP="00982E55">
      <w:pPr>
        <w:shd w:val="clear" w:color="auto" w:fill="FFFFFF"/>
        <w:spacing w:after="0" w:line="283" w:lineRule="exact"/>
        <w:ind w:right="1360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27213">
        <w:rPr>
          <w:rFonts w:ascii="Times New Roman" w:hAnsi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</w:t>
      </w:r>
      <w:r>
        <w:rPr>
          <w:rFonts w:ascii="Times New Roman" w:hAnsi="Times New Roman"/>
          <w:sz w:val="24"/>
          <w:szCs w:val="24"/>
        </w:rPr>
        <w:t xml:space="preserve">ми  </w:t>
      </w:r>
      <w:r w:rsidRPr="00E27213">
        <w:rPr>
          <w:rFonts w:ascii="Times New Roman" w:hAnsi="Times New Roman"/>
          <w:sz w:val="24"/>
          <w:szCs w:val="24"/>
        </w:rPr>
        <w:t>повседневной жизни.</w:t>
      </w:r>
      <w:r w:rsidRPr="00E272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451CB0" w:rsidRPr="00E55C0F" w:rsidRDefault="00451CB0" w:rsidP="00CF3AC2">
      <w:pPr>
        <w:pStyle w:val="a"/>
        <w:jc w:val="center"/>
        <w:rPr>
          <w:b/>
        </w:rPr>
      </w:pPr>
      <w:r w:rsidRPr="00E55C0F">
        <w:rPr>
          <w:b/>
        </w:rPr>
        <w:t>Содержание учебного предмета</w:t>
      </w:r>
    </w:p>
    <w:p w:rsidR="00451CB0" w:rsidRPr="00E55C0F" w:rsidRDefault="00451CB0" w:rsidP="00CF3AC2">
      <w:pPr>
        <w:pStyle w:val="a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7066"/>
        <w:gridCol w:w="2160"/>
      </w:tblGrid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t>№ п/п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t xml:space="preserve">Содержание тем учебного предмета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t>Кол-во часов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t>1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</w:rPr>
              <w:t>Первичный инструктаж на рабочем месте. Вводный урок.</w:t>
            </w:r>
          </w:p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Pr="00E55C0F">
              <w:rPr>
                <w:rFonts w:ascii="Times New Roman" w:hAnsi="Times New Roman"/>
              </w:rPr>
              <w:t>«Культура дома и декоративно-прикладное творчество»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</w:rPr>
              <w:t>1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t>1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pStyle w:val="a"/>
            </w:pPr>
            <w:r w:rsidRPr="00E55C0F">
              <w:rPr>
                <w:b/>
              </w:rPr>
              <w:t>«Бюджет семьи»</w:t>
            </w:r>
            <w:r w:rsidRPr="00E55C0F">
              <w:t xml:space="preserve"> 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pStyle w:val="a"/>
              <w:jc w:val="center"/>
            </w:pPr>
            <w:r w:rsidRPr="00E55C0F">
              <w:rPr>
                <w:b/>
              </w:rPr>
              <w:t>5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</w:rPr>
            </w:pPr>
            <w:r w:rsidRPr="00E55C0F">
              <w:rPr>
                <w:b/>
              </w:rPr>
              <w:t>2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pStyle w:val="a"/>
              <w:rPr>
                <w:b/>
              </w:rPr>
            </w:pPr>
            <w:r w:rsidRPr="00E55C0F">
              <w:rPr>
                <w:b/>
              </w:rPr>
              <w:t xml:space="preserve">«Черчение и графика»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</w:rPr>
            </w:pPr>
            <w:r w:rsidRPr="00E55C0F">
              <w:rPr>
                <w:b/>
              </w:rPr>
              <w:t>4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</w:rPr>
            </w:pPr>
            <w:r w:rsidRPr="00E55C0F">
              <w:rPr>
                <w:b/>
              </w:rPr>
              <w:t>3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  <w:b/>
                <w:bCs/>
              </w:rPr>
              <w:t xml:space="preserve">«Технологии домашнего хозяйства»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</w:rPr>
            </w:pPr>
            <w:r w:rsidRPr="00E55C0F">
              <w:rPr>
                <w:b/>
              </w:rPr>
              <w:t>4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  <w:b/>
                <w:bCs/>
              </w:rPr>
              <w:t>Электротехника</w:t>
            </w:r>
            <w:r w:rsidRPr="00E55C0F">
              <w:rPr>
                <w:rFonts w:ascii="Times New Roman" w:hAnsi="Times New Roman"/>
                <w:b/>
                <w:bCs/>
                <w:caps/>
              </w:rPr>
              <w:t xml:space="preserve">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  <w:b/>
                <w:bCs/>
                <w:caps/>
              </w:rPr>
              <w:t>9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</w:rPr>
            </w:pPr>
            <w:r w:rsidRPr="00E55C0F">
              <w:rPr>
                <w:b/>
                <w:bCs/>
              </w:rPr>
              <w:t>5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</w:rPr>
            </w:pPr>
            <w:r w:rsidRPr="00E55C0F">
              <w:rPr>
                <w:rFonts w:ascii="Times New Roman" w:hAnsi="Times New Roman"/>
                <w:b/>
                <w:bCs/>
              </w:rPr>
              <w:t xml:space="preserve">«Современное производство и профессиональное самоопределение» 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451CB0" w:rsidRPr="00E55C0F" w:rsidTr="00982E55">
        <w:tc>
          <w:tcPr>
            <w:tcW w:w="602" w:type="dxa"/>
          </w:tcPr>
          <w:p w:rsidR="00451CB0" w:rsidRPr="00E55C0F" w:rsidRDefault="00451CB0" w:rsidP="00C95AF9">
            <w:pPr>
              <w:pStyle w:val="a"/>
              <w:jc w:val="center"/>
              <w:rPr>
                <w:b/>
                <w:bCs/>
              </w:rPr>
            </w:pPr>
            <w:r w:rsidRPr="00E55C0F">
              <w:rPr>
                <w:b/>
                <w:bCs/>
              </w:rPr>
              <w:t>6</w:t>
            </w:r>
          </w:p>
        </w:tc>
        <w:tc>
          <w:tcPr>
            <w:tcW w:w="7066" w:type="dxa"/>
          </w:tcPr>
          <w:p w:rsidR="00451CB0" w:rsidRPr="00E55C0F" w:rsidRDefault="00451CB0" w:rsidP="00C95A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0F">
              <w:rPr>
                <w:rFonts w:ascii="Times New Roman" w:hAnsi="Times New Roman"/>
                <w:b/>
                <w:bCs/>
              </w:rPr>
              <w:t>«Технологии творческой и опытнической деятельности»</w:t>
            </w:r>
          </w:p>
        </w:tc>
        <w:tc>
          <w:tcPr>
            <w:tcW w:w="2160" w:type="dxa"/>
          </w:tcPr>
          <w:p w:rsidR="00451CB0" w:rsidRPr="00E55C0F" w:rsidRDefault="00451CB0" w:rsidP="00C95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451CB0" w:rsidRPr="00E55C0F" w:rsidRDefault="00451CB0" w:rsidP="00CF3AC2">
      <w:pPr>
        <w:spacing w:after="0"/>
        <w:rPr>
          <w:rFonts w:ascii="Times New Roman" w:hAnsi="Times New Roman"/>
          <w:b/>
        </w:rPr>
      </w:pPr>
    </w:p>
    <w:p w:rsidR="00451CB0" w:rsidRPr="00902DA4" w:rsidRDefault="00451CB0" w:rsidP="00902DA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CB0" w:rsidRPr="00902DA4" w:rsidRDefault="00451CB0" w:rsidP="00902DA4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451CB0" w:rsidRPr="00902DA4" w:rsidSect="00E272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38D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9C2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CA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74B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C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54E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42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C7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0CF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1E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45"/>
        </w:tabs>
        <w:ind w:left="184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925"/>
        </w:tabs>
        <w:ind w:left="292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eastAsia="OpenSymbol"/>
      </w:rPr>
    </w:lvl>
  </w:abstractNum>
  <w:abstractNum w:abstractNumId="11">
    <w:nsid w:val="0A7C6B53"/>
    <w:multiLevelType w:val="hybridMultilevel"/>
    <w:tmpl w:val="BCE4F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5AB90"/>
    <w:multiLevelType w:val="multilevel"/>
    <w:tmpl w:val="7EB8B6B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16"/>
        <w:szCs w:val="16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9768C"/>
    <w:multiLevelType w:val="hybridMultilevel"/>
    <w:tmpl w:val="6A96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5211F"/>
    <w:multiLevelType w:val="hybridMultilevel"/>
    <w:tmpl w:val="C5CE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23446"/>
    <w:multiLevelType w:val="hybridMultilevel"/>
    <w:tmpl w:val="38988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7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8C3"/>
    <w:rsid w:val="00032A18"/>
    <w:rsid w:val="000715B4"/>
    <w:rsid w:val="0014317D"/>
    <w:rsid w:val="0024715A"/>
    <w:rsid w:val="00305609"/>
    <w:rsid w:val="003148C3"/>
    <w:rsid w:val="00327F9A"/>
    <w:rsid w:val="00347A81"/>
    <w:rsid w:val="00354A57"/>
    <w:rsid w:val="004139BB"/>
    <w:rsid w:val="00433C8A"/>
    <w:rsid w:val="00451CB0"/>
    <w:rsid w:val="004D36E9"/>
    <w:rsid w:val="004D6B56"/>
    <w:rsid w:val="00557C9D"/>
    <w:rsid w:val="006923A3"/>
    <w:rsid w:val="007275E7"/>
    <w:rsid w:val="00740D7A"/>
    <w:rsid w:val="00771223"/>
    <w:rsid w:val="008A6BC1"/>
    <w:rsid w:val="00902DA4"/>
    <w:rsid w:val="00941829"/>
    <w:rsid w:val="00982E55"/>
    <w:rsid w:val="00A2669D"/>
    <w:rsid w:val="00A300B8"/>
    <w:rsid w:val="00A457F6"/>
    <w:rsid w:val="00AC2DAF"/>
    <w:rsid w:val="00AC3288"/>
    <w:rsid w:val="00B417F1"/>
    <w:rsid w:val="00BB0878"/>
    <w:rsid w:val="00BE6705"/>
    <w:rsid w:val="00C95AF9"/>
    <w:rsid w:val="00CC21FA"/>
    <w:rsid w:val="00CF3AC2"/>
    <w:rsid w:val="00D30418"/>
    <w:rsid w:val="00D30A9D"/>
    <w:rsid w:val="00DC3CE7"/>
    <w:rsid w:val="00DE79CD"/>
    <w:rsid w:val="00E27213"/>
    <w:rsid w:val="00E55C0F"/>
    <w:rsid w:val="00E74F9B"/>
    <w:rsid w:val="00F33651"/>
    <w:rsid w:val="00F91F52"/>
    <w:rsid w:val="00FD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48C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275E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75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902DA4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032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B417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C21F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56C8"/>
    <w:rPr>
      <w:lang w:eastAsia="en-US"/>
    </w:rPr>
  </w:style>
  <w:style w:type="paragraph" w:customStyle="1" w:styleId="a">
    <w:name w:val="Без интервала"/>
    <w:uiPriority w:val="99"/>
    <w:rsid w:val="00CC21FA"/>
    <w:rPr>
      <w:rFonts w:eastAsia="Times New Roman"/>
      <w:lang w:eastAsia="en-US"/>
    </w:rPr>
  </w:style>
  <w:style w:type="character" w:customStyle="1" w:styleId="FontStyle55">
    <w:name w:val="Font Style55"/>
    <w:basedOn w:val="DefaultParagraphFont"/>
    <w:uiPriority w:val="99"/>
    <w:rsid w:val="00CC21FA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7">
    <w:name w:val="Style17"/>
    <w:basedOn w:val="Normal"/>
    <w:uiPriority w:val="99"/>
    <w:rsid w:val="00CC21F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4139BB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8</Pages>
  <Words>3152</Words>
  <Characters>17969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GromIF</dc:creator>
  <cp:keywords/>
  <dc:description/>
  <cp:lastModifiedBy>User</cp:lastModifiedBy>
  <cp:revision>8</cp:revision>
  <dcterms:created xsi:type="dcterms:W3CDTF">2017-10-24T16:24:00Z</dcterms:created>
  <dcterms:modified xsi:type="dcterms:W3CDTF">2020-03-14T09:29:00Z</dcterms:modified>
</cp:coreProperties>
</file>